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drawing>
          <wp:inline distT="0" distB="0" distL="114300" distR="114300">
            <wp:extent cx="6534150" cy="5884545"/>
            <wp:effectExtent l="0" t="0" r="0" b="19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8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507E09"/>
    <w:rsid w:val="0CAF23E3"/>
    <w:rsid w:val="0D4E30B9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A222CDD"/>
    <w:rsid w:val="4A511884"/>
    <w:rsid w:val="4AC410A5"/>
    <w:rsid w:val="4CFF796D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0E58E3"/>
    <w:rsid w:val="69537A40"/>
    <w:rsid w:val="6A012308"/>
    <w:rsid w:val="6B9429AC"/>
    <w:rsid w:val="6FD61521"/>
    <w:rsid w:val="70A97A85"/>
    <w:rsid w:val="712A76E8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725</Words>
  <Characters>986</Characters>
  <Lines>0</Lines>
  <Paragraphs>0</Paragraphs>
  <TotalTime>15</TotalTime>
  <ScaleCrop>false</ScaleCrop>
  <LinksUpToDate>false</LinksUpToDate>
  <CharactersWithSpaces>1530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2022-12-30T01:34:02Z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E08AB5A63D644078AEFAD8E858647843</vt:lpwstr>
  </property>
</Properties>
</file>