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bookmarkEnd w:id="0"/>
      <w:bookmarkStart w:id="1" w:name="_Toc448327551"/>
    </w:p>
    <w:bookmarkEnd w:id="1"/>
    <w:p>
      <w:pPr>
        <w:pStyle w:val="26"/>
        <w:rPr>
          <w:rFonts w:hint="eastAsia"/>
          <w:spacing w:val="-1"/>
          <w:lang w:eastAsia="zh-CN"/>
        </w:rPr>
      </w:pPr>
    </w:p>
    <w:p>
      <w:pPr>
        <w:spacing w:before="1" w:after="0" w:line="240" w:lineRule="auto"/>
        <w:ind w:left="220" w:right="-20" w:hanging="22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b/>
          <w:bCs/>
          <w:lang w:val="en-US" w:eastAsia="zh-CN"/>
        </w:rPr>
        <w:t xml:space="preserve">安装扭矩  </w:t>
      </w:r>
      <w:r>
        <w:rPr>
          <w:rFonts w:hint="eastAsia"/>
          <w:lang w:val="en-US" w:eastAsia="zh-CN"/>
        </w:rPr>
        <w:t xml:space="preserve">  </w:t>
      </w:r>
    </w:p>
    <w:p>
      <w:pPr>
        <w:spacing w:before="1" w:after="0" w:line="240" w:lineRule="auto"/>
        <w:ind w:right="-20"/>
        <w:rPr>
          <w:rFonts w:hint="eastAsia"/>
          <w:lang w:val="en-US" w:eastAsia="zh-CN"/>
        </w:rPr>
      </w:pPr>
    </w:p>
    <w:tbl>
      <w:tblPr>
        <w:tblStyle w:val="11"/>
        <w:tblpPr w:leftFromText="180" w:rightFromText="180" w:vertAnchor="text" w:horzAnchor="page" w:tblpX="1474" w:tblpY="58"/>
        <w:tblOverlap w:val="never"/>
        <w:tblW w:w="9687" w:type="dxa"/>
        <w:tblInd w:w="0" w:type="dxa"/>
        <w:tblBorders>
          <w:top w:val="single" w:color="363639" w:sz="12" w:space="0"/>
          <w:left w:val="single" w:color="363639" w:sz="12" w:space="0"/>
          <w:bottom w:val="single" w:color="363639" w:sz="12" w:space="0"/>
          <w:right w:val="single" w:color="363639" w:sz="12" w:space="0"/>
          <w:insideH w:val="single" w:color="363639" w:sz="4" w:space="0"/>
          <w:insideV w:val="single" w:color="36363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1701"/>
        <w:gridCol w:w="1701"/>
        <w:gridCol w:w="3969"/>
      </w:tblGrid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687" w:type="dxa"/>
            <w:gridSpan w:val="4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建议安装值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2316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尺寸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(inches)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扭矩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(Nm)</w:t>
            </w:r>
          </w:p>
        </w:tc>
        <w:tc>
          <w:tcPr>
            <w:tcW w:w="3969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采暖出水口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卫浴进、出水口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压力探头口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温度探头口</w:t>
            </w:r>
          </w:p>
        </w:tc>
        <w:tc>
          <w:tcPr>
            <w:tcW w:w="1701" w:type="dxa"/>
            <w:tcBorders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G1/8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701" w:type="dxa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tcBorders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</w:tbl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pStyle w:val="26"/>
      </w:pPr>
      <w:bookmarkStart w:id="2" w:name="_Toc448327552"/>
    </w:p>
    <w:p>
      <w:pPr>
        <w:pStyle w:val="26"/>
        <w:rPr>
          <w:rFonts w:hint="eastAsia"/>
          <w:lang w:val="en-US" w:eastAsia="zh-CN"/>
        </w:rPr>
      </w:pPr>
    </w:p>
    <w:p>
      <w:pPr>
        <w:pStyle w:val="26"/>
        <w:rPr>
          <w:rFonts w:hint="eastAsia"/>
          <w:lang w:val="en-US" w:eastAsia="zh-CN"/>
        </w:rPr>
      </w:pPr>
    </w:p>
    <w:p>
      <w:pPr>
        <w:pStyle w:val="26"/>
        <w:rPr>
          <w:spacing w:val="1"/>
          <w:w w:val="99"/>
        </w:rPr>
      </w:pPr>
    </w:p>
    <w:p>
      <w:pPr>
        <w:pStyle w:val="26"/>
        <w:rPr>
          <w:spacing w:val="1"/>
          <w:w w:val="99"/>
        </w:rPr>
      </w:pPr>
      <w:r>
        <w:rPr>
          <w:spacing w:val="1"/>
          <w:w w:val="99"/>
        </w:rPr>
        <w:t xml:space="preserve"> </w:t>
      </w:r>
      <w:bookmarkEnd w:id="2"/>
    </w:p>
    <w:p>
      <w:pPr>
        <w:pStyle w:val="26"/>
        <w:rPr>
          <w:spacing w:val="1"/>
          <w:w w:val="99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电气联接</w:t>
      </w:r>
    </w:p>
    <w:p>
      <w:pPr>
        <w:pStyle w:val="29"/>
        <w:rPr>
          <w:rFonts w:hint="eastAsia"/>
          <w:sz w:val="30"/>
          <w:szCs w:val="30"/>
        </w:rPr>
      </w:pPr>
      <w:r>
        <w:rPr>
          <w:rFonts w:eastAsia="Times New Roman"/>
        </w:rPr>
        <w:t xml:space="preserve"> </w:t>
      </w:r>
      <w:r>
        <w:rPr>
          <w:rFonts w:hint="eastAsia"/>
          <w:sz w:val="24"/>
          <w:szCs w:val="24"/>
        </w:rPr>
        <w:t>电机接法：0端为公共端，1，2端为同一路电流左右切换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0、1通电为 顶杆缩进至卫浴状态，0、2通电为顶杆顶出至采暖状态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sz w:val="24"/>
          <w:szCs w:val="24"/>
        </w:rPr>
        <w:pict>
          <v:shape id="_x0000_s1092" o:spid="_x0000_s1092" o:spt="75" type="#_x0000_t75" style="position:absolute;left:0pt;margin-left:175.35pt;margin-top:0.1pt;height:153.1pt;width:144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cropleft="25469f" croptop="14131f" cropright="29061f" cropbottom="26431f" o:title=""/>
            <o:lock v:ext="edit" aspectratio="t"/>
          </v:shape>
          <o:OLEObject Type="Embed" ProgID="AutoCAD.Drawing.17" ShapeID="_x0000_s1092" DrawAspect="Content" ObjectID="_1468075725" r:id="rId6">
            <o:LockedField>false</o:LockedField>
          </o:OLEObject>
        </w:pic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pStyle w:val="26"/>
        <w:rPr>
          <w:rFonts w:hint="eastAsia"/>
          <w:w w:val="99"/>
          <w:lang w:eastAsia="zh-CN"/>
        </w:rPr>
      </w:pPr>
    </w:p>
    <w:p>
      <w:pPr>
        <w:spacing w:before="6" w:after="0" w:line="6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spacing w:after="0" w:line="17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ind w:firstLine="720" w:firstLineChars="300"/>
        <w:rPr>
          <w:rFonts w:hint="eastAsia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</w:pPr>
      <w:bookmarkStart w:id="3" w:name="_GoBack"/>
      <w:bookmarkEnd w:id="3"/>
    </w:p>
    <w:p>
      <w:pPr>
        <w:ind w:firstLine="720" w:firstLineChars="300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>传感器线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  <w:lang w:val="en-US" w:eastAsia="zh-CN" w:bidi="ar-SA"/>
        </w:rPr>
        <w:t>联接</w:t>
      </w:r>
    </w:p>
    <w:p>
      <w:pPr>
        <w:ind w:firstLine="880" w:firstLineChars="400"/>
        <w:rPr>
          <w:rFonts w:hint="eastAsia"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3390900" cy="1998345"/>
            <wp:effectExtent l="0" t="0" r="0" b="190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22168" t="26103" r="25454" b="1902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8D642C8"/>
    <w:rsid w:val="09055425"/>
    <w:rsid w:val="0B507E09"/>
    <w:rsid w:val="0CAF23E3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54C48D3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B6568C1"/>
    <w:rsid w:val="3F7F75EB"/>
    <w:rsid w:val="3F850E1F"/>
    <w:rsid w:val="3FF56E12"/>
    <w:rsid w:val="413038DF"/>
    <w:rsid w:val="41696F54"/>
    <w:rsid w:val="45B1783B"/>
    <w:rsid w:val="46F26405"/>
    <w:rsid w:val="47390611"/>
    <w:rsid w:val="477246C3"/>
    <w:rsid w:val="48853228"/>
    <w:rsid w:val="48D02F9B"/>
    <w:rsid w:val="491772C4"/>
    <w:rsid w:val="49714B5B"/>
    <w:rsid w:val="4A222CDD"/>
    <w:rsid w:val="4A511884"/>
    <w:rsid w:val="4AC410A5"/>
    <w:rsid w:val="4CFF796D"/>
    <w:rsid w:val="4D5824F6"/>
    <w:rsid w:val="4EB22016"/>
    <w:rsid w:val="4EDD19C1"/>
    <w:rsid w:val="51612B26"/>
    <w:rsid w:val="519203C7"/>
    <w:rsid w:val="52B844FA"/>
    <w:rsid w:val="54D66E6B"/>
    <w:rsid w:val="566104AC"/>
    <w:rsid w:val="567E6ECB"/>
    <w:rsid w:val="57023958"/>
    <w:rsid w:val="57580736"/>
    <w:rsid w:val="5B8D6020"/>
    <w:rsid w:val="5C3B06CF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738115F"/>
    <w:rsid w:val="6856566B"/>
    <w:rsid w:val="68E562CC"/>
    <w:rsid w:val="69537A40"/>
    <w:rsid w:val="6A012308"/>
    <w:rsid w:val="6B9429AC"/>
    <w:rsid w:val="6FD61521"/>
    <w:rsid w:val="70A97A85"/>
    <w:rsid w:val="712A76E8"/>
    <w:rsid w:val="735510B4"/>
    <w:rsid w:val="74A92F39"/>
    <w:rsid w:val="753165C9"/>
    <w:rsid w:val="75667DE5"/>
    <w:rsid w:val="761A669E"/>
    <w:rsid w:val="78FF6F8E"/>
    <w:rsid w:val="795C07F3"/>
    <w:rsid w:val="79B30097"/>
    <w:rsid w:val="79E05786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725</Words>
  <Characters>986</Characters>
  <Lines>0</Lines>
  <Paragraphs>0</Paragraphs>
  <TotalTime>1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2023-02-11T01:57:56Z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39FA4F375B194E86A2638434F052C249</vt:lpwstr>
  </property>
</Properties>
</file>