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ind w:left="0" w:leftChars="0" w:firstLine="960" w:firstLineChars="400"/>
        <w:rPr>
          <w:rFonts w:hint="default"/>
          <w:lang w:val="en-US" w:eastAsia="zh-CN"/>
        </w:rPr>
      </w:pPr>
      <w:bookmarkStart w:id="0" w:name="_Toc448327549"/>
    </w:p>
    <w:p>
      <w:pPr>
        <w:pStyle w:val="26"/>
        <w:ind w:left="0" w:leftChars="0" w:firstLine="960" w:firstLineChars="400"/>
        <w:rPr>
          <w:rFonts w:hint="default"/>
          <w:lang w:val="en-US" w:eastAsia="zh-CN"/>
        </w:rPr>
      </w:pP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drawing>
          <wp:inline distT="0" distB="0" distL="114300" distR="114300">
            <wp:extent cx="5758815" cy="5542915"/>
            <wp:effectExtent l="0" t="0" r="133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24492" t="17960" r="31153" b="6155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554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after="0" w:line="20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pStyle w:val="26"/>
        <w:rPr>
          <w:rFonts w:hint="eastAsia"/>
          <w:lang w:val="en-US" w:eastAsia="zh-CN"/>
        </w:rPr>
      </w:pPr>
      <w:bookmarkStart w:id="1" w:name="_Toc448327551"/>
    </w:p>
    <w:bookmarkEnd w:id="1"/>
    <w:p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7C363B1"/>
    <w:rsid w:val="09055425"/>
    <w:rsid w:val="09410183"/>
    <w:rsid w:val="0B507E09"/>
    <w:rsid w:val="0CAF23E3"/>
    <w:rsid w:val="0DA20A05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FEE4B41"/>
    <w:rsid w:val="203E033E"/>
    <w:rsid w:val="204342B4"/>
    <w:rsid w:val="20FF622F"/>
    <w:rsid w:val="21BE4895"/>
    <w:rsid w:val="21CA21DF"/>
    <w:rsid w:val="222B418E"/>
    <w:rsid w:val="239F4356"/>
    <w:rsid w:val="245D5345"/>
    <w:rsid w:val="25384CE5"/>
    <w:rsid w:val="257E7EFC"/>
    <w:rsid w:val="261955F2"/>
    <w:rsid w:val="2A557AF3"/>
    <w:rsid w:val="2A996498"/>
    <w:rsid w:val="2CD95D42"/>
    <w:rsid w:val="2D822062"/>
    <w:rsid w:val="2DD863EB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F7F75EB"/>
    <w:rsid w:val="3F850E1F"/>
    <w:rsid w:val="3FF56E12"/>
    <w:rsid w:val="413038DF"/>
    <w:rsid w:val="41696F54"/>
    <w:rsid w:val="45B1783B"/>
    <w:rsid w:val="46F26405"/>
    <w:rsid w:val="47390611"/>
    <w:rsid w:val="4885322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51612B26"/>
    <w:rsid w:val="519203C7"/>
    <w:rsid w:val="52B844FA"/>
    <w:rsid w:val="54D66E6B"/>
    <w:rsid w:val="566104AC"/>
    <w:rsid w:val="56F71E51"/>
    <w:rsid w:val="57023958"/>
    <w:rsid w:val="57580736"/>
    <w:rsid w:val="5B8D6020"/>
    <w:rsid w:val="5C6E18ED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2660A75"/>
    <w:rsid w:val="648D444C"/>
    <w:rsid w:val="66236B9E"/>
    <w:rsid w:val="66DE3310"/>
    <w:rsid w:val="6856566B"/>
    <w:rsid w:val="68E562CC"/>
    <w:rsid w:val="69537A40"/>
    <w:rsid w:val="6A012308"/>
    <w:rsid w:val="6B9429AC"/>
    <w:rsid w:val="6CDF105D"/>
    <w:rsid w:val="6FD61521"/>
    <w:rsid w:val="70A97A85"/>
    <w:rsid w:val="712A76E8"/>
    <w:rsid w:val="72A31EDA"/>
    <w:rsid w:val="735510B4"/>
    <w:rsid w:val="74A92F39"/>
    <w:rsid w:val="753165C9"/>
    <w:rsid w:val="75667DE5"/>
    <w:rsid w:val="78FF6F8E"/>
    <w:rsid w:val="795C07F3"/>
    <w:rsid w:val="79B30097"/>
    <w:rsid w:val="7C566D6D"/>
    <w:rsid w:val="7D5C73AB"/>
    <w:rsid w:val="7D8325A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4</Pages>
  <Words>737</Words>
  <Characters>999</Characters>
  <Lines>0</Lines>
  <Paragraphs>0</Paragraphs>
  <TotalTime>0</TotalTime>
  <ScaleCrop>false</ScaleCrop>
  <LinksUpToDate>false</LinksUpToDate>
  <CharactersWithSpaces>1541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相似的影子</cp:lastModifiedBy>
  <cp:lastPrinted>2021-04-12T05:40:00Z</cp:lastPrinted>
  <dcterms:modified xsi:type="dcterms:W3CDTF">2023-02-11T02:41:03Z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01685B6AFDA940A4A6928A941ADB5C86</vt:lpwstr>
  </property>
</Properties>
</file>