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pStyle w:val="26"/>
        <w:ind w:left="0" w:leftChars="0" w:firstLine="96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</w:pPr>
      <w:r>
        <w:drawing>
          <wp:inline distT="0" distB="0" distL="114300" distR="114300">
            <wp:extent cx="6110605" cy="5853430"/>
            <wp:effectExtent l="0" t="0" r="444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30529" t="20570" r="27902" b="8641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58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pStyle w:val="26"/>
        <w:rPr>
          <w:rFonts w:hint="eastAsia"/>
          <w:lang w:val="en-US" w:eastAsia="zh-CN"/>
        </w:rPr>
      </w:pPr>
      <w:bookmarkStart w:id="1" w:name="_Toc448327551"/>
    </w:p>
    <w:bookmarkEnd w:id="1"/>
    <w:p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7C363B1"/>
    <w:rsid w:val="09055425"/>
    <w:rsid w:val="09410183"/>
    <w:rsid w:val="0B507E09"/>
    <w:rsid w:val="0CAF23E3"/>
    <w:rsid w:val="0DA20A05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822062"/>
    <w:rsid w:val="2DD863EB"/>
    <w:rsid w:val="2EF74626"/>
    <w:rsid w:val="2F3A1A50"/>
    <w:rsid w:val="2FD95EAD"/>
    <w:rsid w:val="308A51ED"/>
    <w:rsid w:val="31697CC4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F7F75EB"/>
    <w:rsid w:val="3F850E1F"/>
    <w:rsid w:val="3FF56E12"/>
    <w:rsid w:val="413038DF"/>
    <w:rsid w:val="41696F54"/>
    <w:rsid w:val="44D62D4E"/>
    <w:rsid w:val="45B1783B"/>
    <w:rsid w:val="46F26405"/>
    <w:rsid w:val="47390611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51612B26"/>
    <w:rsid w:val="519203C7"/>
    <w:rsid w:val="52B844FA"/>
    <w:rsid w:val="54D66E6B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1E24FD"/>
    <w:rsid w:val="735510B4"/>
    <w:rsid w:val="74A92F39"/>
    <w:rsid w:val="753165C9"/>
    <w:rsid w:val="75667DE5"/>
    <w:rsid w:val="765D5B7D"/>
    <w:rsid w:val="78FF6F8E"/>
    <w:rsid w:val="795C07F3"/>
    <w:rsid w:val="79B30097"/>
    <w:rsid w:val="7C566D6D"/>
    <w:rsid w:val="7D4D4AAD"/>
    <w:rsid w:val="7D5C73AB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5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2023-02-17T07:48:47Z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