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jc w:val="center"/>
        <w:rPr>
          <w:rFonts w:hint="default" w:eastAsiaTheme="minor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>CHSK201尺寸图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127000</wp:posOffset>
                </wp:positionV>
                <wp:extent cx="7527925" cy="5286375"/>
                <wp:effectExtent l="0" t="0" r="15875" b="9525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7925" cy="5286375"/>
                          <a:chOff x="910698" y="1352550"/>
                          <a:chExt cx="10224065" cy="7924800"/>
                        </a:xfrm>
                      </wpg:grpSpPr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0698" y="1352550"/>
                            <a:ext cx="10224065" cy="792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/>
                        <wps:spPr>
                          <a:xfrm>
                            <a:off x="10274617" y="6076950"/>
                            <a:ext cx="679488" cy="962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4"/>
                                <w:numPr>
                                  <w:ilvl w:val="0"/>
                                  <w:numId w:val="1"/>
                                </w:numPr>
                                <w:overflowPunct w:val="0"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6.5pt;margin-top:10pt;height:416.25pt;width:592.75pt;z-index:251658240;mso-width-relative:page;mso-height-relative:page;" coordorigin="910698,1352550" coordsize="10224065,7924800" o:gfxdata="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">
                <o:lock v:ext="edit" aspectratio="f"/>
                <v:shape id="图片 4" o:spid="_x0000_s1026" o:spt="75" type="#_x0000_t75" style="position:absolute;left:910698;top:1352550;height:7924800;width:10224065;" filled="f" o:preferrelative="t" stroked="f" coordsize="21600,21600" o:gfxdata="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MeD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2" o:spid="_x0000_s1026" o:spt="202" type="#_x0000_t202" style="position:absolute;left:10274617;top:6076950;height:962660;width:67948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4"/>
                          <w:numPr>
                            <w:ilvl w:val="0"/>
                            <w:numId w:val="1"/>
                          </w:numPr>
                          <w:overflowPunct w:val="0"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w="16840" w:h="11900" w:orient="landscape"/>
      <w:pgMar w:top="851" w:right="1474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1CA78"/>
    <w:multiLevelType w:val="multilevel"/>
    <w:tmpl w:val="CF21CA7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5F295C"/>
    <w:rsid w:val="14D95DE6"/>
    <w:rsid w:val="186E01FF"/>
    <w:rsid w:val="18BC3CF5"/>
    <w:rsid w:val="18C32E76"/>
    <w:rsid w:val="199129D6"/>
    <w:rsid w:val="1A2E7BB4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031F0A"/>
    <w:rsid w:val="2D822062"/>
    <w:rsid w:val="2DD863EB"/>
    <w:rsid w:val="2EF74626"/>
    <w:rsid w:val="2F3A1A50"/>
    <w:rsid w:val="2FD95EAD"/>
    <w:rsid w:val="3013710A"/>
    <w:rsid w:val="308A51ED"/>
    <w:rsid w:val="31697CC4"/>
    <w:rsid w:val="336A583C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50A3675"/>
    <w:rsid w:val="566104AC"/>
    <w:rsid w:val="57023958"/>
    <w:rsid w:val="57580736"/>
    <w:rsid w:val="57B3635F"/>
    <w:rsid w:val="5B8D6020"/>
    <w:rsid w:val="5C14134E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8FF6F8E"/>
    <w:rsid w:val="795C07F3"/>
    <w:rsid w:val="79B30097"/>
    <w:rsid w:val="7B37711A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4</Pages>
  <Words>737</Words>
  <Characters>999</Characters>
  <Lines>0</Lines>
  <Paragraphs>0</Paragraphs>
  <TotalTime>3</TotalTime>
  <ScaleCrop>false</ScaleCrop>
  <LinksUpToDate>false</LinksUpToDate>
  <CharactersWithSpaces>1541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2023-03-02T00:28:17Z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6A3E8BC10A8640BAA3C13BD4D36116F9</vt:lpwstr>
  </property>
</Properties>
</file>