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numPr>
          <w:ilvl w:val="0"/>
          <w:numId w:val="1"/>
        </w:numPr>
        <w:rPr>
          <w:b/>
          <w:bCs/>
          <w:position w:val="-1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445135</wp:posOffset>
            </wp:positionV>
            <wp:extent cx="3037205" cy="3886200"/>
            <wp:effectExtent l="0" t="0" r="10795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425450</wp:posOffset>
            </wp:positionV>
            <wp:extent cx="1505585" cy="3886200"/>
            <wp:effectExtent l="0" t="0" r="18415" b="0"/>
            <wp:wrapNone/>
            <wp:docPr id="1" name="tab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1"/>
          <w:w w:val="99"/>
        </w:rPr>
        <w:t xml:space="preserve"> </w:t>
      </w:r>
      <w:bookmarkStart w:id="0" w:name="_Toc448327564"/>
      <w:r>
        <w:rPr>
          <w:rFonts w:hint="eastAsia"/>
          <w:b/>
          <w:bCs/>
          <w:spacing w:val="-1"/>
          <w:lang w:eastAsia="zh-CN"/>
        </w:rPr>
        <w:t>CHSK201元件名称</w:t>
      </w:r>
      <w:r>
        <w:rPr>
          <w:rFonts w:hint="eastAsia"/>
          <w:b/>
          <w:bCs/>
          <w:spacing w:val="-1"/>
          <w:lang w:eastAsia="zh-CN"/>
        </w:rPr>
        <w:br w:type="textWrapping"/>
      </w:r>
    </w:p>
    <w:bookmarkEnd w:id="0"/>
    <w:p>
      <w:pPr>
        <w:rPr>
          <w:rFonts w:hint="eastAsia"/>
          <w:spacing w:val="1"/>
          <w:w w:val="99"/>
          <w:position w:val="-1"/>
          <w:lang w:val="en-US" w:eastAsia="zh-CN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numPr>
          <w:ilvl w:val="0"/>
          <w:numId w:val="1"/>
        </w:numPr>
        <w:ind w:left="709" w:leftChars="0" w:firstLine="0" w:firstLineChars="0"/>
        <w:rPr>
          <w:rFonts w:hint="eastAsia" w:ascii="Times New Roman" w:hAnsi="Times New Roman" w:eastAsia="宋体" w:cs="Times New Roman"/>
          <w:b/>
          <w:bCs/>
          <w:color w:val="auto"/>
          <w:spacing w:val="1"/>
          <w:w w:val="99"/>
          <w:kern w:val="0"/>
          <w:sz w:val="24"/>
          <w:szCs w:val="24"/>
          <w:lang w:val="en-US" w:eastAsia="en-US" w:bidi="ar-SA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pacing w:val="1"/>
          <w:w w:val="99"/>
          <w:kern w:val="0"/>
          <w:sz w:val="24"/>
          <w:szCs w:val="24"/>
          <w:lang w:val="en-US" w:eastAsia="en-US" w:bidi="ar-SA"/>
        </w:rPr>
        <w:t>CHSK201功能图示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</w:t>
      </w:r>
      <w:r>
        <w:drawing>
          <wp:inline distT="0" distB="0" distL="114300" distR="114300">
            <wp:extent cx="5902960" cy="3338195"/>
            <wp:effectExtent l="0" t="0" r="2540" b="1460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0E1A"/>
    <w:multiLevelType w:val="singleLevel"/>
    <w:tmpl w:val="03B70E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283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679211F"/>
    <w:rsid w:val="08D642C8"/>
    <w:rsid w:val="09055425"/>
    <w:rsid w:val="0B1555ED"/>
    <w:rsid w:val="0B507E09"/>
    <w:rsid w:val="0CAF23E3"/>
    <w:rsid w:val="0F3D321B"/>
    <w:rsid w:val="0FB04E12"/>
    <w:rsid w:val="12770534"/>
    <w:rsid w:val="12CE43B0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D6C2587"/>
    <w:rsid w:val="1EE20420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A996498"/>
    <w:rsid w:val="2CCD2B73"/>
    <w:rsid w:val="2CD95D42"/>
    <w:rsid w:val="2D822062"/>
    <w:rsid w:val="2EF74626"/>
    <w:rsid w:val="2F3A1A50"/>
    <w:rsid w:val="2FD95EAD"/>
    <w:rsid w:val="308A51ED"/>
    <w:rsid w:val="31697CC4"/>
    <w:rsid w:val="336B70B7"/>
    <w:rsid w:val="3431754E"/>
    <w:rsid w:val="356B779A"/>
    <w:rsid w:val="35C81465"/>
    <w:rsid w:val="35E55024"/>
    <w:rsid w:val="35E56431"/>
    <w:rsid w:val="3615614C"/>
    <w:rsid w:val="36957EC0"/>
    <w:rsid w:val="36D80266"/>
    <w:rsid w:val="37427E5C"/>
    <w:rsid w:val="381330CB"/>
    <w:rsid w:val="39627DA6"/>
    <w:rsid w:val="3A2754E1"/>
    <w:rsid w:val="3A7966A0"/>
    <w:rsid w:val="3B464A27"/>
    <w:rsid w:val="3B6568C1"/>
    <w:rsid w:val="3F7F75EB"/>
    <w:rsid w:val="3F850E1F"/>
    <w:rsid w:val="3FF56E12"/>
    <w:rsid w:val="413038DF"/>
    <w:rsid w:val="41696F54"/>
    <w:rsid w:val="45B1783B"/>
    <w:rsid w:val="46F26405"/>
    <w:rsid w:val="47390611"/>
    <w:rsid w:val="477246C3"/>
    <w:rsid w:val="48853228"/>
    <w:rsid w:val="48D02F9B"/>
    <w:rsid w:val="491772C4"/>
    <w:rsid w:val="4A222CDD"/>
    <w:rsid w:val="4A511884"/>
    <w:rsid w:val="4AC410A5"/>
    <w:rsid w:val="4CFF796D"/>
    <w:rsid w:val="4EB22016"/>
    <w:rsid w:val="4EDD19C1"/>
    <w:rsid w:val="51612B26"/>
    <w:rsid w:val="519203C7"/>
    <w:rsid w:val="52B844FA"/>
    <w:rsid w:val="54D66E6B"/>
    <w:rsid w:val="566104AC"/>
    <w:rsid w:val="567E6ECB"/>
    <w:rsid w:val="57023958"/>
    <w:rsid w:val="57580736"/>
    <w:rsid w:val="5B8D6020"/>
    <w:rsid w:val="5C3B06CF"/>
    <w:rsid w:val="5C9309C2"/>
    <w:rsid w:val="5D144E53"/>
    <w:rsid w:val="5D427C03"/>
    <w:rsid w:val="5D9C4139"/>
    <w:rsid w:val="5D9D4CB9"/>
    <w:rsid w:val="5EAE7E56"/>
    <w:rsid w:val="5ED26B33"/>
    <w:rsid w:val="60FF7636"/>
    <w:rsid w:val="610B2C83"/>
    <w:rsid w:val="61614CFD"/>
    <w:rsid w:val="648D444C"/>
    <w:rsid w:val="66DE3310"/>
    <w:rsid w:val="6738115F"/>
    <w:rsid w:val="6856566B"/>
    <w:rsid w:val="68E562CC"/>
    <w:rsid w:val="69537A40"/>
    <w:rsid w:val="6A012308"/>
    <w:rsid w:val="6B9429AC"/>
    <w:rsid w:val="6FD61521"/>
    <w:rsid w:val="70A97A85"/>
    <w:rsid w:val="712A76E8"/>
    <w:rsid w:val="71577743"/>
    <w:rsid w:val="735510B4"/>
    <w:rsid w:val="74A92F39"/>
    <w:rsid w:val="753165C9"/>
    <w:rsid w:val="75667DE5"/>
    <w:rsid w:val="76872FA7"/>
    <w:rsid w:val="78F25236"/>
    <w:rsid w:val="78FF6F8E"/>
    <w:rsid w:val="795C07F3"/>
    <w:rsid w:val="79B30097"/>
    <w:rsid w:val="7C566D6D"/>
    <w:rsid w:val="7D5C73AB"/>
    <w:rsid w:val="7D8325A1"/>
    <w:rsid w:val="7E9C1F5B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7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8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4">
    <w:name w:val="Default Paragraph Font"/>
    <w:semiHidden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3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20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paragraph" w:styleId="11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4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7">
    <w:name w:val="Heading 2 Char"/>
    <w:basedOn w:val="14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8">
    <w:name w:val="Heading 3 Char"/>
    <w:basedOn w:val="14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9">
    <w:name w:val="Header Char"/>
    <w:basedOn w:val="14"/>
    <w:link w:val="8"/>
    <w:qFormat/>
    <w:locked/>
    <w:uiPriority w:val="99"/>
    <w:rPr>
      <w:rFonts w:cs="Times New Roman"/>
    </w:rPr>
  </w:style>
  <w:style w:type="character" w:customStyle="1" w:styleId="20">
    <w:name w:val="Footer Char"/>
    <w:basedOn w:val="14"/>
    <w:link w:val="7"/>
    <w:qFormat/>
    <w:locked/>
    <w:uiPriority w:val="99"/>
    <w:rPr>
      <w:rFonts w:cs="Times New Roman"/>
    </w:rPr>
  </w:style>
  <w:style w:type="character" w:styleId="21">
    <w:name w:val="Placeholder Text"/>
    <w:basedOn w:val="14"/>
    <w:semiHidden/>
    <w:qFormat/>
    <w:uiPriority w:val="99"/>
    <w:rPr>
      <w:rFonts w:cs="Times New Roman"/>
      <w:color w:val="808080"/>
    </w:rPr>
  </w:style>
  <w:style w:type="paragraph" w:customStyle="1" w:styleId="22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3">
    <w:name w:val="Balloon Text Char"/>
    <w:basedOn w:val="14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4">
    <w:name w:val="hps"/>
    <w:basedOn w:val="14"/>
    <w:qFormat/>
    <w:uiPriority w:val="99"/>
    <w:rPr>
      <w:rFonts w:cs="Times New Roman"/>
    </w:rPr>
  </w:style>
  <w:style w:type="paragraph" w:styleId="25">
    <w:name w:val="List Paragraph"/>
    <w:basedOn w:val="1"/>
    <w:qFormat/>
    <w:uiPriority w:val="99"/>
    <w:pPr>
      <w:ind w:left="720"/>
      <w:contextualSpacing/>
    </w:pPr>
  </w:style>
  <w:style w:type="character" w:customStyle="1" w:styleId="26">
    <w:name w:val="short_text"/>
    <w:basedOn w:val="14"/>
    <w:qFormat/>
    <w:uiPriority w:val="99"/>
    <w:rPr>
      <w:rFonts w:cs="Times New Roman"/>
    </w:rPr>
  </w:style>
  <w:style w:type="paragraph" w:customStyle="1" w:styleId="27">
    <w:name w:val="My Titolo 2"/>
    <w:basedOn w:val="3"/>
    <w:link w:val="29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8">
    <w:name w:val="My Titolo 1"/>
    <w:basedOn w:val="2"/>
    <w:link w:val="31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9">
    <w:name w:val="My Titolo 2 Carattere"/>
    <w:basedOn w:val="17"/>
    <w:link w:val="27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30">
    <w:name w:val="My Titolo 3"/>
    <w:basedOn w:val="4"/>
    <w:link w:val="32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1">
    <w:name w:val="My Titolo 1 Carattere"/>
    <w:basedOn w:val="16"/>
    <w:link w:val="28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2">
    <w:name w:val="My Titolo 3 Carattere"/>
    <w:basedOn w:val="29"/>
    <w:link w:val="30"/>
    <w:qFormat/>
    <w:locked/>
    <w:uiPriority w:val="99"/>
    <w:rPr>
      <w:rFonts w:eastAsia="宋体"/>
      <w:color w:val="000000"/>
    </w:rPr>
  </w:style>
  <w:style w:type="paragraph" w:customStyle="1" w:styleId="33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4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5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9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725</Words>
  <Characters>986</Characters>
  <Lines>0</Lines>
  <Paragraphs>0</Paragraphs>
  <TotalTime>2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2023-03-02T00:49:50Z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771155BAF4B340CD8D14BDA3AA249D2C</vt:lpwstr>
  </property>
</Properties>
</file>