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7"/>
        <w:numPr>
          <w:ilvl w:val="0"/>
          <w:numId w:val="1"/>
        </w:numPr>
        <w:rPr>
          <w:b/>
          <w:bCs/>
          <w:position w:val="-1"/>
        </w:rPr>
      </w:pPr>
      <w:r>
        <w:rPr>
          <w:b/>
          <w:bCs/>
          <w:spacing w:val="1"/>
          <w:w w:val="99"/>
        </w:rPr>
        <w:t xml:space="preserve"> </w:t>
      </w:r>
      <w:r>
        <w:rPr>
          <w:rFonts w:hint="eastAsia"/>
          <w:b/>
          <w:bCs/>
          <w:spacing w:val="-1"/>
          <w:lang w:eastAsia="zh-CN"/>
        </w:rPr>
        <w:t>CHSK201</w:t>
      </w:r>
      <w:r>
        <w:rPr>
          <w:rFonts w:hint="eastAsia"/>
          <w:b/>
          <w:bCs/>
          <w:spacing w:val="-1"/>
          <w:lang w:eastAsia="zh-CN"/>
        </w:rPr>
        <w:t>技术参数</w:t>
      </w:r>
      <w:bookmarkStart w:id="0" w:name="_Toc448327564"/>
    </w:p>
    <w:bookmarkEnd w:id="0"/>
    <w:tbl>
      <w:tblPr>
        <w:tblStyle w:val="12"/>
        <w:tblpPr w:leftFromText="180" w:rightFromText="180" w:vertAnchor="text" w:horzAnchor="page" w:tblpX="1737" w:tblpY="73"/>
        <w:tblOverlap w:val="never"/>
        <w:tblW w:w="8539" w:type="dxa"/>
        <w:tblCellSpacing w:w="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65"/>
        <w:gridCol w:w="427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CellSpacing w:w="0" w:type="dxa"/>
        </w:trPr>
        <w:tc>
          <w:tcPr>
            <w:tcW w:w="4265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b/>
                <w:color w:val="FFFFFF"/>
                <w:sz w:val="21"/>
                <w:szCs w:val="21"/>
              </w:rPr>
              <w:t>项目</w:t>
            </w:r>
          </w:p>
        </w:tc>
        <w:tc>
          <w:tcPr>
            <w:tcW w:w="4274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b/>
                <w:color w:val="FFFFFF"/>
                <w:sz w:val="21"/>
                <w:szCs w:val="21"/>
              </w:rPr>
              <w:t>特征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CellSpacing w:w="0" w:type="dxa"/>
        </w:trPr>
        <w:tc>
          <w:tcPr>
            <w:tcW w:w="4265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使用介质</w:t>
            </w:r>
          </w:p>
        </w:tc>
        <w:tc>
          <w:tcPr>
            <w:tcW w:w="4274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CellSpacing w:w="0" w:type="dxa"/>
        </w:trPr>
        <w:tc>
          <w:tcPr>
            <w:tcW w:w="4265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乙二醇最大比例</w:t>
            </w:r>
          </w:p>
        </w:tc>
        <w:tc>
          <w:tcPr>
            <w:tcW w:w="4274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CellSpacing w:w="0" w:type="dxa"/>
        </w:trPr>
        <w:tc>
          <w:tcPr>
            <w:tcW w:w="4265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最大工作压力</w:t>
            </w:r>
          </w:p>
        </w:tc>
        <w:tc>
          <w:tcPr>
            <w:tcW w:w="4274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一次系统: 16 bar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CellSpacing w:w="0" w:type="dxa"/>
        </w:trPr>
        <w:tc>
          <w:tcPr>
            <w:tcW w:w="4265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板式换热器额定功率</w:t>
            </w:r>
          </w:p>
        </w:tc>
        <w:tc>
          <w:tcPr>
            <w:tcW w:w="4274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25KW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CellSpacing w:w="0" w:type="dxa"/>
        </w:trPr>
        <w:tc>
          <w:tcPr>
            <w:tcW w:w="4265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一次系统建议最大流量</w:t>
            </w:r>
          </w:p>
        </w:tc>
        <w:tc>
          <w:tcPr>
            <w:tcW w:w="4274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1.2 m3/h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CellSpacing w:w="0" w:type="dxa"/>
        </w:trPr>
        <w:tc>
          <w:tcPr>
            <w:tcW w:w="4265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二次供水温度调节范围</w:t>
            </w:r>
          </w:p>
        </w:tc>
        <w:tc>
          <w:tcPr>
            <w:tcW w:w="4274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30-80℃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CellSpacing w:w="0" w:type="dxa"/>
        </w:trPr>
        <w:tc>
          <w:tcPr>
            <w:tcW w:w="4265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模拟阀最大压差</w:t>
            </w:r>
          </w:p>
        </w:tc>
        <w:tc>
          <w:tcPr>
            <w:tcW w:w="4274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Δp 0.9 bar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CellSpacing w:w="0" w:type="dxa"/>
        </w:trPr>
        <w:tc>
          <w:tcPr>
            <w:tcW w:w="4265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电源</w:t>
            </w:r>
          </w:p>
        </w:tc>
        <w:tc>
          <w:tcPr>
            <w:tcW w:w="4274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220 V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CellSpacing w:w="0" w:type="dxa"/>
        </w:trPr>
        <w:tc>
          <w:tcPr>
            <w:tcW w:w="4265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功率</w:t>
            </w:r>
          </w:p>
        </w:tc>
        <w:tc>
          <w:tcPr>
            <w:tcW w:w="4274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102W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CellSpacing w:w="0" w:type="dxa"/>
        </w:trPr>
        <w:tc>
          <w:tcPr>
            <w:tcW w:w="4265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防护等级</w:t>
            </w:r>
          </w:p>
        </w:tc>
        <w:tc>
          <w:tcPr>
            <w:tcW w:w="4274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IP 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CellSpacing w:w="0" w:type="dxa"/>
        </w:trPr>
        <w:tc>
          <w:tcPr>
            <w:tcW w:w="4265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循环泵</w:t>
            </w:r>
          </w:p>
        </w:tc>
        <w:tc>
          <w:tcPr>
            <w:tcW w:w="4274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UPS 15-65  / MS 12/6-3C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CellSpacing w:w="0" w:type="dxa"/>
        </w:trPr>
        <w:tc>
          <w:tcPr>
            <w:tcW w:w="4265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循环泵旁通压差</w:t>
            </w:r>
          </w:p>
        </w:tc>
        <w:tc>
          <w:tcPr>
            <w:tcW w:w="4274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0.45 bar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CellSpacing w:w="0" w:type="dxa"/>
        </w:trPr>
        <w:tc>
          <w:tcPr>
            <w:tcW w:w="4265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电机</w:t>
            </w:r>
          </w:p>
        </w:tc>
        <w:tc>
          <w:tcPr>
            <w:tcW w:w="4274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DC 24 V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CellSpacing w:w="0" w:type="dxa"/>
        </w:trPr>
        <w:tc>
          <w:tcPr>
            <w:tcW w:w="4265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温感</w:t>
            </w:r>
          </w:p>
        </w:tc>
        <w:tc>
          <w:tcPr>
            <w:tcW w:w="4274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NTC 10 k 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CellSpacing w:w="0" w:type="dxa"/>
        </w:trPr>
        <w:tc>
          <w:tcPr>
            <w:tcW w:w="4265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安全阀设定压力</w:t>
            </w:r>
          </w:p>
        </w:tc>
        <w:tc>
          <w:tcPr>
            <w:tcW w:w="4274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 bar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CellSpacing w:w="0" w:type="dxa"/>
        </w:trPr>
        <w:tc>
          <w:tcPr>
            <w:tcW w:w="4265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膨胀罐</w:t>
            </w:r>
          </w:p>
        </w:tc>
        <w:tc>
          <w:tcPr>
            <w:tcW w:w="4274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容积4 L；预充压力:1 bar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CellSpacing w:w="0" w:type="dxa"/>
        </w:trPr>
        <w:tc>
          <w:tcPr>
            <w:tcW w:w="4265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材质</w:t>
            </w:r>
          </w:p>
        </w:tc>
        <w:tc>
          <w:tcPr>
            <w:tcW w:w="4274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CellSpacing w:w="0" w:type="dxa"/>
        </w:trPr>
        <w:tc>
          <w:tcPr>
            <w:tcW w:w="4265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阀件</w:t>
            </w:r>
          </w:p>
        </w:tc>
        <w:tc>
          <w:tcPr>
            <w:tcW w:w="4274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HPb59 黄铜合金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CellSpacing w:w="0" w:type="dxa"/>
        </w:trPr>
        <w:tc>
          <w:tcPr>
            <w:tcW w:w="4265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连接管</w:t>
            </w:r>
          </w:p>
        </w:tc>
        <w:tc>
          <w:tcPr>
            <w:tcW w:w="4274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紫铜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CellSpacing w:w="0" w:type="dxa"/>
        </w:trPr>
        <w:tc>
          <w:tcPr>
            <w:tcW w:w="4265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板式换热器</w:t>
            </w:r>
          </w:p>
        </w:tc>
        <w:tc>
          <w:tcPr>
            <w:tcW w:w="4274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tblCellSpacing w:w="0" w:type="dxa"/>
        </w:trPr>
        <w:tc>
          <w:tcPr>
            <w:tcW w:w="4265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框架</w:t>
            </w:r>
          </w:p>
        </w:tc>
        <w:tc>
          <w:tcPr>
            <w:tcW w:w="4274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钢板喷漆</w:t>
            </w:r>
          </w:p>
        </w:tc>
      </w:tr>
    </w:tbl>
    <w:p>
      <w:pPr>
        <w:rPr>
          <w:rFonts w:hint="eastAsia"/>
          <w:spacing w:val="1"/>
          <w:w w:val="99"/>
          <w:position w:val="-1"/>
          <w:lang w:val="en-US" w:eastAsia="zh-CN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pStyle w:val="27"/>
        <w:numPr>
          <w:ilvl w:val="0"/>
          <w:numId w:val="1"/>
        </w:numPr>
        <w:rPr>
          <w:b/>
          <w:bCs/>
          <w:position w:val="-1"/>
        </w:rPr>
      </w:pPr>
      <w:r>
        <w:rPr>
          <w:b/>
          <w:bCs/>
          <w:spacing w:val="1"/>
          <w:w w:val="99"/>
        </w:rPr>
        <w:t xml:space="preserve"> </w:t>
      </w:r>
      <w:r>
        <w:rPr>
          <w:rFonts w:hint="eastAsia"/>
          <w:b/>
          <w:bCs/>
          <w:spacing w:val="-1"/>
          <w:lang w:eastAsia="zh-CN"/>
        </w:rPr>
        <w:t>CHSK201</w:t>
      </w:r>
      <w:r>
        <w:rPr>
          <w:rFonts w:hint="eastAsia"/>
          <w:b/>
          <w:bCs/>
          <w:spacing w:val="-1"/>
          <w:lang w:val="en-US" w:eastAsia="zh-CN"/>
        </w:rPr>
        <w:t>水力特征</w:t>
      </w:r>
    </w:p>
    <w:p>
      <w:pPr>
        <w:rPr>
          <w:rFonts w:ascii="Times New Roman" w:hAnsi="Times New Roman"/>
          <w:sz w:val="24"/>
          <w:szCs w:val="24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1288415</wp:posOffset>
            </wp:positionH>
            <wp:positionV relativeFrom="paragraph">
              <wp:posOffset>52705</wp:posOffset>
            </wp:positionV>
            <wp:extent cx="2874010" cy="3208020"/>
            <wp:effectExtent l="0" t="0" r="2540" b="11430"/>
            <wp:wrapNone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4010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1224280</wp:posOffset>
            </wp:positionH>
            <wp:positionV relativeFrom="paragraph">
              <wp:posOffset>3595370</wp:posOffset>
            </wp:positionV>
            <wp:extent cx="3343910" cy="2898775"/>
            <wp:effectExtent l="0" t="0" r="8890" b="15875"/>
            <wp:wrapNone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43910" cy="289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1109980</wp:posOffset>
            </wp:positionH>
            <wp:positionV relativeFrom="paragraph">
              <wp:posOffset>639445</wp:posOffset>
            </wp:positionV>
            <wp:extent cx="3420110" cy="2924810"/>
            <wp:effectExtent l="0" t="0" r="8890" b="8890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0110" cy="2924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0" w:h="16840"/>
      <w:pgMar w:top="1474" w:right="851" w:bottom="851" w:left="851" w:header="491" w:footer="746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enter" w:pos="5099"/>
        <w:tab w:val="right" w:pos="10198"/>
        <w:tab w:val="clear" w:pos="4819"/>
        <w:tab w:val="clear" w:pos="9638"/>
      </w:tabs>
    </w:pPr>
    <w:r>
      <w:tab/>
    </w:r>
    <w:r>
      <w:tab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7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ind w:right="2212"/>
      <w:jc w:val="both"/>
    </w:pPr>
    <w:r>
      <w:rPr>
        <w:rFonts w:hint="eastAsia" w:ascii="Times New Roman" w:hAnsi="Times New Roman"/>
        <w:color w:val="363639"/>
        <w:sz w:val="32"/>
        <w:szCs w:val="32"/>
        <w:lang w:val="en-US" w:eastAsia="zh-CN"/>
      </w:rPr>
      <w:t xml:space="preserve">  </w:t>
    </w:r>
    <w:r>
      <w:drawing>
        <wp:inline distT="0" distB="0" distL="114300" distR="114300">
          <wp:extent cx="2404110" cy="325120"/>
          <wp:effectExtent l="0" t="0" r="15240" b="17780"/>
          <wp:docPr id="72" name="图片 5" descr="组合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图片 5" descr="组合72DPI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411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0E1A"/>
    <w:multiLevelType w:val="singleLevel"/>
    <w:tmpl w:val="03B70E1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hyphenationZone w:val="283"/>
  <w:drawingGridHorizontalSpacing w:val="110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lTrailSpace/>
    <w:doNotExpandShiftReturn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wOWY1MjIyYTA3NDZkODc1MTM1ZGEwZmMwMzdlMzAifQ=="/>
  </w:docVars>
  <w:rsids>
    <w:rsidRoot w:val="00FF5C12"/>
    <w:rsid w:val="00004441"/>
    <w:rsid w:val="00021AC9"/>
    <w:rsid w:val="00021D95"/>
    <w:rsid w:val="00024788"/>
    <w:rsid w:val="00063228"/>
    <w:rsid w:val="00070166"/>
    <w:rsid w:val="00077192"/>
    <w:rsid w:val="00077801"/>
    <w:rsid w:val="00092B6C"/>
    <w:rsid w:val="000B17EF"/>
    <w:rsid w:val="000B4E93"/>
    <w:rsid w:val="000D0386"/>
    <w:rsid w:val="000D4942"/>
    <w:rsid w:val="000E3E84"/>
    <w:rsid w:val="000F1DD9"/>
    <w:rsid w:val="000F5110"/>
    <w:rsid w:val="000F6D2C"/>
    <w:rsid w:val="001056D2"/>
    <w:rsid w:val="00124F42"/>
    <w:rsid w:val="00133528"/>
    <w:rsid w:val="00134F01"/>
    <w:rsid w:val="001448EC"/>
    <w:rsid w:val="00147CD2"/>
    <w:rsid w:val="00150532"/>
    <w:rsid w:val="001530F6"/>
    <w:rsid w:val="00154389"/>
    <w:rsid w:val="00166FC8"/>
    <w:rsid w:val="00174A54"/>
    <w:rsid w:val="00174C22"/>
    <w:rsid w:val="001B2C6D"/>
    <w:rsid w:val="001B44A3"/>
    <w:rsid w:val="001C6967"/>
    <w:rsid w:val="001D1BA1"/>
    <w:rsid w:val="001E082E"/>
    <w:rsid w:val="001E378D"/>
    <w:rsid w:val="001F5DA2"/>
    <w:rsid w:val="001F6127"/>
    <w:rsid w:val="00212D89"/>
    <w:rsid w:val="00221AF2"/>
    <w:rsid w:val="002322BE"/>
    <w:rsid w:val="002328DF"/>
    <w:rsid w:val="0023717F"/>
    <w:rsid w:val="00250688"/>
    <w:rsid w:val="00250932"/>
    <w:rsid w:val="00252F22"/>
    <w:rsid w:val="00264139"/>
    <w:rsid w:val="00271AB0"/>
    <w:rsid w:val="00294E42"/>
    <w:rsid w:val="002A7682"/>
    <w:rsid w:val="002F29DA"/>
    <w:rsid w:val="00327F29"/>
    <w:rsid w:val="00334957"/>
    <w:rsid w:val="003510B7"/>
    <w:rsid w:val="00353A4B"/>
    <w:rsid w:val="00365625"/>
    <w:rsid w:val="0038238B"/>
    <w:rsid w:val="00383A20"/>
    <w:rsid w:val="00396237"/>
    <w:rsid w:val="003A0C01"/>
    <w:rsid w:val="003C0461"/>
    <w:rsid w:val="003D3DE3"/>
    <w:rsid w:val="003D480E"/>
    <w:rsid w:val="00402CFD"/>
    <w:rsid w:val="00441EE4"/>
    <w:rsid w:val="00443E5A"/>
    <w:rsid w:val="00446CC6"/>
    <w:rsid w:val="0045487A"/>
    <w:rsid w:val="004A4BCA"/>
    <w:rsid w:val="004B0364"/>
    <w:rsid w:val="004C3C3A"/>
    <w:rsid w:val="004D79C7"/>
    <w:rsid w:val="004E184D"/>
    <w:rsid w:val="004E234F"/>
    <w:rsid w:val="004E47FF"/>
    <w:rsid w:val="00503D51"/>
    <w:rsid w:val="00517688"/>
    <w:rsid w:val="0054048A"/>
    <w:rsid w:val="00542FBC"/>
    <w:rsid w:val="00573D3F"/>
    <w:rsid w:val="00585D97"/>
    <w:rsid w:val="00587736"/>
    <w:rsid w:val="00587ECA"/>
    <w:rsid w:val="005A2097"/>
    <w:rsid w:val="005B62D1"/>
    <w:rsid w:val="005D052A"/>
    <w:rsid w:val="005E7220"/>
    <w:rsid w:val="00610C27"/>
    <w:rsid w:val="00643180"/>
    <w:rsid w:val="00661779"/>
    <w:rsid w:val="00674AB3"/>
    <w:rsid w:val="00676D74"/>
    <w:rsid w:val="006A3CAE"/>
    <w:rsid w:val="006B5727"/>
    <w:rsid w:val="006B5EF9"/>
    <w:rsid w:val="006F0296"/>
    <w:rsid w:val="006F3740"/>
    <w:rsid w:val="006F58A6"/>
    <w:rsid w:val="00710A19"/>
    <w:rsid w:val="0071644D"/>
    <w:rsid w:val="0072086D"/>
    <w:rsid w:val="00726696"/>
    <w:rsid w:val="00741DC2"/>
    <w:rsid w:val="0074341A"/>
    <w:rsid w:val="007444BD"/>
    <w:rsid w:val="0074577D"/>
    <w:rsid w:val="0075057F"/>
    <w:rsid w:val="00765AAF"/>
    <w:rsid w:val="00765FB8"/>
    <w:rsid w:val="007948EA"/>
    <w:rsid w:val="007B5561"/>
    <w:rsid w:val="007C4AC2"/>
    <w:rsid w:val="007C5DDD"/>
    <w:rsid w:val="007F12FB"/>
    <w:rsid w:val="0082763A"/>
    <w:rsid w:val="00837A76"/>
    <w:rsid w:val="00845FBA"/>
    <w:rsid w:val="00855465"/>
    <w:rsid w:val="00861C48"/>
    <w:rsid w:val="00866C4D"/>
    <w:rsid w:val="00867E22"/>
    <w:rsid w:val="0088008E"/>
    <w:rsid w:val="00893CAA"/>
    <w:rsid w:val="008B52A9"/>
    <w:rsid w:val="008C3D6C"/>
    <w:rsid w:val="008C4191"/>
    <w:rsid w:val="008C46A8"/>
    <w:rsid w:val="008D0102"/>
    <w:rsid w:val="008E4CD7"/>
    <w:rsid w:val="008F5F9C"/>
    <w:rsid w:val="00917007"/>
    <w:rsid w:val="00924348"/>
    <w:rsid w:val="00964315"/>
    <w:rsid w:val="00965711"/>
    <w:rsid w:val="009664D7"/>
    <w:rsid w:val="00972D83"/>
    <w:rsid w:val="00980B85"/>
    <w:rsid w:val="009A1887"/>
    <w:rsid w:val="009C4F79"/>
    <w:rsid w:val="009E7344"/>
    <w:rsid w:val="009F2C07"/>
    <w:rsid w:val="00A07F31"/>
    <w:rsid w:val="00A41574"/>
    <w:rsid w:val="00A633D9"/>
    <w:rsid w:val="00A934E5"/>
    <w:rsid w:val="00A94152"/>
    <w:rsid w:val="00AA1EC7"/>
    <w:rsid w:val="00AB590F"/>
    <w:rsid w:val="00AD3200"/>
    <w:rsid w:val="00AF4565"/>
    <w:rsid w:val="00B06F54"/>
    <w:rsid w:val="00B13484"/>
    <w:rsid w:val="00B14915"/>
    <w:rsid w:val="00B341F6"/>
    <w:rsid w:val="00B35633"/>
    <w:rsid w:val="00B36479"/>
    <w:rsid w:val="00B56E02"/>
    <w:rsid w:val="00B608C6"/>
    <w:rsid w:val="00B66643"/>
    <w:rsid w:val="00B73F13"/>
    <w:rsid w:val="00B74DFD"/>
    <w:rsid w:val="00B920DA"/>
    <w:rsid w:val="00BA3AA9"/>
    <w:rsid w:val="00BA7A71"/>
    <w:rsid w:val="00BC5A58"/>
    <w:rsid w:val="00BF2A40"/>
    <w:rsid w:val="00C04D46"/>
    <w:rsid w:val="00C05E23"/>
    <w:rsid w:val="00C12858"/>
    <w:rsid w:val="00C227E5"/>
    <w:rsid w:val="00C45CC1"/>
    <w:rsid w:val="00C54127"/>
    <w:rsid w:val="00C54CB5"/>
    <w:rsid w:val="00C619AE"/>
    <w:rsid w:val="00C668AE"/>
    <w:rsid w:val="00C72D7B"/>
    <w:rsid w:val="00CA35A3"/>
    <w:rsid w:val="00CA4D90"/>
    <w:rsid w:val="00CB72EA"/>
    <w:rsid w:val="00CD496C"/>
    <w:rsid w:val="00CE5896"/>
    <w:rsid w:val="00D14C29"/>
    <w:rsid w:val="00D175E4"/>
    <w:rsid w:val="00D21DBF"/>
    <w:rsid w:val="00D36DDC"/>
    <w:rsid w:val="00D52FBD"/>
    <w:rsid w:val="00D60D08"/>
    <w:rsid w:val="00D764BC"/>
    <w:rsid w:val="00D84166"/>
    <w:rsid w:val="00D90AEF"/>
    <w:rsid w:val="00DA43DD"/>
    <w:rsid w:val="00DB3058"/>
    <w:rsid w:val="00DC379C"/>
    <w:rsid w:val="00DC62B9"/>
    <w:rsid w:val="00E06F8A"/>
    <w:rsid w:val="00E14E19"/>
    <w:rsid w:val="00E35B04"/>
    <w:rsid w:val="00E373C2"/>
    <w:rsid w:val="00E629AC"/>
    <w:rsid w:val="00E76604"/>
    <w:rsid w:val="00E96549"/>
    <w:rsid w:val="00ED1A8A"/>
    <w:rsid w:val="00EE74BD"/>
    <w:rsid w:val="00F0320C"/>
    <w:rsid w:val="00F52F84"/>
    <w:rsid w:val="00F5625B"/>
    <w:rsid w:val="00F63E09"/>
    <w:rsid w:val="00F7096D"/>
    <w:rsid w:val="00F90949"/>
    <w:rsid w:val="00FA37B9"/>
    <w:rsid w:val="00FA53AA"/>
    <w:rsid w:val="00FC09ED"/>
    <w:rsid w:val="00FD6BC7"/>
    <w:rsid w:val="00FF5C12"/>
    <w:rsid w:val="046057D9"/>
    <w:rsid w:val="0482362C"/>
    <w:rsid w:val="049764EA"/>
    <w:rsid w:val="05AC235C"/>
    <w:rsid w:val="05AD7424"/>
    <w:rsid w:val="0679211F"/>
    <w:rsid w:val="08D642C8"/>
    <w:rsid w:val="09055425"/>
    <w:rsid w:val="0B1555ED"/>
    <w:rsid w:val="0B507E09"/>
    <w:rsid w:val="0CAF23E3"/>
    <w:rsid w:val="0F3D321B"/>
    <w:rsid w:val="0FB04E12"/>
    <w:rsid w:val="12770534"/>
    <w:rsid w:val="12CE43B0"/>
    <w:rsid w:val="12D77D28"/>
    <w:rsid w:val="12EA6CD1"/>
    <w:rsid w:val="132D26AD"/>
    <w:rsid w:val="1373298F"/>
    <w:rsid w:val="1407112D"/>
    <w:rsid w:val="14D95DE6"/>
    <w:rsid w:val="186E01FF"/>
    <w:rsid w:val="18BC3CF5"/>
    <w:rsid w:val="18C32E76"/>
    <w:rsid w:val="199129D6"/>
    <w:rsid w:val="1A516CF4"/>
    <w:rsid w:val="1BBE11CD"/>
    <w:rsid w:val="1EE20420"/>
    <w:rsid w:val="1FEE4B41"/>
    <w:rsid w:val="203E033E"/>
    <w:rsid w:val="204342B4"/>
    <w:rsid w:val="20FF622F"/>
    <w:rsid w:val="21BE4895"/>
    <w:rsid w:val="21CA21DF"/>
    <w:rsid w:val="239F4356"/>
    <w:rsid w:val="25384CE5"/>
    <w:rsid w:val="257E7EFC"/>
    <w:rsid w:val="2A996498"/>
    <w:rsid w:val="2CCD2B73"/>
    <w:rsid w:val="2CD95D42"/>
    <w:rsid w:val="2D822062"/>
    <w:rsid w:val="2EF74626"/>
    <w:rsid w:val="2F3A1A50"/>
    <w:rsid w:val="2FD95EAD"/>
    <w:rsid w:val="308A51ED"/>
    <w:rsid w:val="31697CC4"/>
    <w:rsid w:val="336B70B7"/>
    <w:rsid w:val="3431754E"/>
    <w:rsid w:val="356B779A"/>
    <w:rsid w:val="35C81465"/>
    <w:rsid w:val="35E55024"/>
    <w:rsid w:val="35E56431"/>
    <w:rsid w:val="3615614C"/>
    <w:rsid w:val="36957EC0"/>
    <w:rsid w:val="36D80266"/>
    <w:rsid w:val="37427E5C"/>
    <w:rsid w:val="381330CB"/>
    <w:rsid w:val="39627DA6"/>
    <w:rsid w:val="3A2754E1"/>
    <w:rsid w:val="3A7966A0"/>
    <w:rsid w:val="3B464A27"/>
    <w:rsid w:val="3B6568C1"/>
    <w:rsid w:val="3F7F75EB"/>
    <w:rsid w:val="3F850E1F"/>
    <w:rsid w:val="3FF56E12"/>
    <w:rsid w:val="413038DF"/>
    <w:rsid w:val="41696F54"/>
    <w:rsid w:val="45B1783B"/>
    <w:rsid w:val="46F26405"/>
    <w:rsid w:val="47390611"/>
    <w:rsid w:val="477246C3"/>
    <w:rsid w:val="48853228"/>
    <w:rsid w:val="48D02F9B"/>
    <w:rsid w:val="491772C4"/>
    <w:rsid w:val="4A222CDD"/>
    <w:rsid w:val="4A511884"/>
    <w:rsid w:val="4AC410A5"/>
    <w:rsid w:val="4CFF796D"/>
    <w:rsid w:val="4EB22016"/>
    <w:rsid w:val="4EDD19C1"/>
    <w:rsid w:val="51612B26"/>
    <w:rsid w:val="519203C7"/>
    <w:rsid w:val="52B844FA"/>
    <w:rsid w:val="54D66E6B"/>
    <w:rsid w:val="566104AC"/>
    <w:rsid w:val="567E6ECB"/>
    <w:rsid w:val="57023958"/>
    <w:rsid w:val="57580736"/>
    <w:rsid w:val="5B8D6020"/>
    <w:rsid w:val="5C3B06CF"/>
    <w:rsid w:val="5C9309C2"/>
    <w:rsid w:val="5D144E53"/>
    <w:rsid w:val="5D427C03"/>
    <w:rsid w:val="5D9C4139"/>
    <w:rsid w:val="5D9D4CB9"/>
    <w:rsid w:val="5EAE7E56"/>
    <w:rsid w:val="5ED26B33"/>
    <w:rsid w:val="60FF7636"/>
    <w:rsid w:val="610B2C83"/>
    <w:rsid w:val="61614CFD"/>
    <w:rsid w:val="648D444C"/>
    <w:rsid w:val="66DE3310"/>
    <w:rsid w:val="6738115F"/>
    <w:rsid w:val="6856566B"/>
    <w:rsid w:val="68E562CC"/>
    <w:rsid w:val="69537A40"/>
    <w:rsid w:val="6A012308"/>
    <w:rsid w:val="6B9429AC"/>
    <w:rsid w:val="6FD61521"/>
    <w:rsid w:val="70A97A85"/>
    <w:rsid w:val="712A76E8"/>
    <w:rsid w:val="735510B4"/>
    <w:rsid w:val="74A92F39"/>
    <w:rsid w:val="753165C9"/>
    <w:rsid w:val="75667DE5"/>
    <w:rsid w:val="78F25236"/>
    <w:rsid w:val="78FF6F8E"/>
    <w:rsid w:val="795C07F3"/>
    <w:rsid w:val="79B30097"/>
    <w:rsid w:val="7C566D6D"/>
    <w:rsid w:val="7D5C73AB"/>
    <w:rsid w:val="7D8325A1"/>
    <w:rsid w:val="7F374D46"/>
    <w:rsid w:val="7FFA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6"/>
    <w:qFormat/>
    <w:uiPriority w:val="99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2"/>
    <w:basedOn w:val="1"/>
    <w:next w:val="1"/>
    <w:link w:val="17"/>
    <w:qFormat/>
    <w:uiPriority w:val="99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4">
    <w:name w:val="heading 3"/>
    <w:basedOn w:val="1"/>
    <w:next w:val="1"/>
    <w:link w:val="18"/>
    <w:qFormat/>
    <w:uiPriority w:val="99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14">
    <w:name w:val="Default Paragraph Font"/>
    <w:semiHidden/>
    <w:uiPriority w:val="99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99"/>
    <w:pPr>
      <w:spacing w:after="100"/>
      <w:ind w:left="440"/>
    </w:pPr>
  </w:style>
  <w:style w:type="paragraph" w:styleId="6">
    <w:name w:val="Balloon Text"/>
    <w:basedOn w:val="1"/>
    <w:link w:val="23"/>
    <w:semiHidden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footer"/>
    <w:basedOn w:val="1"/>
    <w:link w:val="20"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8">
    <w:name w:val="header"/>
    <w:basedOn w:val="1"/>
    <w:link w:val="19"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9">
    <w:name w:val="toc 1"/>
    <w:basedOn w:val="1"/>
    <w:next w:val="1"/>
    <w:qFormat/>
    <w:uiPriority w:val="99"/>
    <w:pPr>
      <w:tabs>
        <w:tab w:val="right" w:leader="dot" w:pos="10188"/>
      </w:tabs>
      <w:spacing w:after="100"/>
    </w:pPr>
  </w:style>
  <w:style w:type="paragraph" w:styleId="10">
    <w:name w:val="toc 2"/>
    <w:basedOn w:val="1"/>
    <w:next w:val="1"/>
    <w:qFormat/>
    <w:uiPriority w:val="99"/>
    <w:pPr>
      <w:spacing w:after="100"/>
      <w:ind w:left="220"/>
    </w:pPr>
  </w:style>
  <w:style w:type="paragraph" w:styleId="11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3">
    <w:name w:val="Table Grid"/>
    <w:basedOn w:val="12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Hyperlink"/>
    <w:basedOn w:val="14"/>
    <w:qFormat/>
    <w:uiPriority w:val="99"/>
    <w:rPr>
      <w:rFonts w:cs="Times New Roman"/>
      <w:color w:val="0000FF"/>
      <w:u w:val="single"/>
    </w:rPr>
  </w:style>
  <w:style w:type="character" w:customStyle="1" w:styleId="16">
    <w:name w:val="Heading 1 Char"/>
    <w:basedOn w:val="14"/>
    <w:link w:val="2"/>
    <w:qFormat/>
    <w:locked/>
    <w:uiPriority w:val="99"/>
    <w:rPr>
      <w:rFonts w:ascii="Cambria" w:hAnsi="Cambria" w:eastAsia="宋体" w:cs="Times New Roman"/>
      <w:color w:val="365F91"/>
      <w:sz w:val="32"/>
      <w:szCs w:val="32"/>
    </w:rPr>
  </w:style>
  <w:style w:type="character" w:customStyle="1" w:styleId="17">
    <w:name w:val="Heading 2 Char"/>
    <w:basedOn w:val="14"/>
    <w:link w:val="3"/>
    <w:qFormat/>
    <w:locked/>
    <w:uiPriority w:val="99"/>
    <w:rPr>
      <w:rFonts w:ascii="Cambria" w:hAnsi="Cambria" w:eastAsia="宋体" w:cs="Times New Roman"/>
      <w:color w:val="365F91"/>
      <w:sz w:val="26"/>
      <w:szCs w:val="26"/>
    </w:rPr>
  </w:style>
  <w:style w:type="character" w:customStyle="1" w:styleId="18">
    <w:name w:val="Heading 3 Char"/>
    <w:basedOn w:val="14"/>
    <w:link w:val="4"/>
    <w:qFormat/>
    <w:locked/>
    <w:uiPriority w:val="99"/>
    <w:rPr>
      <w:rFonts w:ascii="Cambria" w:hAnsi="Cambria" w:eastAsia="宋体" w:cs="Times New Roman"/>
      <w:color w:val="243F60"/>
      <w:sz w:val="24"/>
      <w:szCs w:val="24"/>
    </w:rPr>
  </w:style>
  <w:style w:type="character" w:customStyle="1" w:styleId="19">
    <w:name w:val="Header Char"/>
    <w:basedOn w:val="14"/>
    <w:link w:val="8"/>
    <w:qFormat/>
    <w:locked/>
    <w:uiPriority w:val="99"/>
    <w:rPr>
      <w:rFonts w:cs="Times New Roman"/>
    </w:rPr>
  </w:style>
  <w:style w:type="character" w:customStyle="1" w:styleId="20">
    <w:name w:val="Footer Char"/>
    <w:basedOn w:val="14"/>
    <w:link w:val="7"/>
    <w:qFormat/>
    <w:locked/>
    <w:uiPriority w:val="99"/>
    <w:rPr>
      <w:rFonts w:cs="Times New Roman"/>
    </w:rPr>
  </w:style>
  <w:style w:type="character" w:styleId="21">
    <w:name w:val="Placeholder Text"/>
    <w:basedOn w:val="14"/>
    <w:semiHidden/>
    <w:qFormat/>
    <w:uiPriority w:val="99"/>
    <w:rPr>
      <w:rFonts w:cs="Times New Roman"/>
      <w:color w:val="808080"/>
    </w:rPr>
  </w:style>
  <w:style w:type="paragraph" w:customStyle="1" w:styleId="22">
    <w:name w:val="TOC Heading"/>
    <w:basedOn w:val="2"/>
    <w:next w:val="1"/>
    <w:qFormat/>
    <w:uiPriority w:val="99"/>
    <w:pPr>
      <w:widowControl/>
      <w:spacing w:line="259" w:lineRule="auto"/>
      <w:outlineLvl w:val="9"/>
    </w:pPr>
    <w:rPr>
      <w:lang w:val="it-IT" w:eastAsia="it-IT"/>
    </w:rPr>
  </w:style>
  <w:style w:type="character" w:customStyle="1" w:styleId="23">
    <w:name w:val="Balloon Text Char"/>
    <w:basedOn w:val="14"/>
    <w:link w:val="6"/>
    <w:semiHidden/>
    <w:qFormat/>
    <w:locked/>
    <w:uiPriority w:val="99"/>
    <w:rPr>
      <w:rFonts w:ascii="Segoe UI" w:hAnsi="Segoe UI" w:cs="Segoe UI"/>
      <w:sz w:val="18"/>
      <w:szCs w:val="18"/>
    </w:rPr>
  </w:style>
  <w:style w:type="character" w:customStyle="1" w:styleId="24">
    <w:name w:val="hps"/>
    <w:basedOn w:val="14"/>
    <w:qFormat/>
    <w:uiPriority w:val="99"/>
    <w:rPr>
      <w:rFonts w:cs="Times New Roman"/>
    </w:rPr>
  </w:style>
  <w:style w:type="paragraph" w:styleId="25">
    <w:name w:val="List Paragraph"/>
    <w:basedOn w:val="1"/>
    <w:qFormat/>
    <w:uiPriority w:val="99"/>
    <w:pPr>
      <w:ind w:left="720"/>
      <w:contextualSpacing/>
    </w:pPr>
  </w:style>
  <w:style w:type="character" w:customStyle="1" w:styleId="26">
    <w:name w:val="short_text"/>
    <w:basedOn w:val="14"/>
    <w:qFormat/>
    <w:uiPriority w:val="99"/>
    <w:rPr>
      <w:rFonts w:cs="Times New Roman"/>
    </w:rPr>
  </w:style>
  <w:style w:type="paragraph" w:customStyle="1" w:styleId="27">
    <w:name w:val="My Titolo 2"/>
    <w:basedOn w:val="3"/>
    <w:link w:val="29"/>
    <w:qFormat/>
    <w:uiPriority w:val="99"/>
    <w:pPr>
      <w:ind w:left="709"/>
    </w:pPr>
    <w:rPr>
      <w:rFonts w:ascii="Times New Roman" w:hAnsi="Times New Roman"/>
      <w:color w:val="auto"/>
      <w:sz w:val="24"/>
      <w:szCs w:val="24"/>
    </w:rPr>
  </w:style>
  <w:style w:type="paragraph" w:customStyle="1" w:styleId="28">
    <w:name w:val="My Titolo 1"/>
    <w:basedOn w:val="2"/>
    <w:link w:val="31"/>
    <w:qFormat/>
    <w:uiPriority w:val="99"/>
    <w:pPr>
      <w:ind w:left="142"/>
    </w:pPr>
    <w:rPr>
      <w:rFonts w:ascii="Times New Roman" w:hAnsi="Times New Roman"/>
      <w:color w:val="auto"/>
      <w:w w:val="99"/>
      <w:sz w:val="24"/>
      <w:szCs w:val="24"/>
    </w:rPr>
  </w:style>
  <w:style w:type="character" w:customStyle="1" w:styleId="29">
    <w:name w:val="My Titolo 2 Carattere"/>
    <w:basedOn w:val="17"/>
    <w:link w:val="27"/>
    <w:qFormat/>
    <w:locked/>
    <w:uiPriority w:val="99"/>
    <w:rPr>
      <w:rFonts w:ascii="Times New Roman" w:hAnsi="Times New Roman" w:eastAsia="Times New Roman"/>
      <w:sz w:val="24"/>
      <w:szCs w:val="24"/>
    </w:rPr>
  </w:style>
  <w:style w:type="paragraph" w:customStyle="1" w:styleId="30">
    <w:name w:val="My Titolo 3"/>
    <w:basedOn w:val="4"/>
    <w:link w:val="32"/>
    <w:qFormat/>
    <w:uiPriority w:val="99"/>
    <w:pPr>
      <w:ind w:left="851"/>
    </w:pPr>
    <w:rPr>
      <w:rFonts w:ascii="Times New Roman" w:hAnsi="Times New Roman"/>
      <w:color w:val="000000"/>
    </w:rPr>
  </w:style>
  <w:style w:type="character" w:customStyle="1" w:styleId="31">
    <w:name w:val="My Titolo 1 Carattere"/>
    <w:basedOn w:val="16"/>
    <w:link w:val="28"/>
    <w:qFormat/>
    <w:locked/>
    <w:uiPriority w:val="99"/>
    <w:rPr>
      <w:rFonts w:ascii="Times New Roman" w:hAnsi="Times New Roman" w:eastAsia="Times New Roman"/>
      <w:w w:val="99"/>
      <w:sz w:val="24"/>
      <w:szCs w:val="24"/>
    </w:rPr>
  </w:style>
  <w:style w:type="character" w:customStyle="1" w:styleId="32">
    <w:name w:val="My Titolo 3 Carattere"/>
    <w:basedOn w:val="29"/>
    <w:link w:val="30"/>
    <w:qFormat/>
    <w:locked/>
    <w:uiPriority w:val="99"/>
    <w:rPr>
      <w:rFonts w:eastAsia="宋体"/>
      <w:color w:val="000000"/>
    </w:rPr>
  </w:style>
  <w:style w:type="paragraph" w:customStyle="1" w:styleId="33">
    <w:name w:val="Revision"/>
    <w:hidden/>
    <w:semiHidden/>
    <w:qFormat/>
    <w:uiPriority w:val="99"/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paragraph" w:styleId="34">
    <w:name w:val="No Spacing"/>
    <w:qFormat/>
    <w:uiPriority w:val="1"/>
    <w:rPr>
      <w:rFonts w:ascii="Calibri" w:hAnsi="Calibri" w:cs="Times New Roman" w:eastAsiaTheme="minorEastAsia"/>
      <w:sz w:val="22"/>
      <w:szCs w:val="22"/>
      <w:lang w:val="en-GB" w:eastAsia="en-US" w:bidi="ar-SA"/>
    </w:rPr>
  </w:style>
  <w:style w:type="paragraph" w:customStyle="1" w:styleId="35">
    <w:name w:val="二级条标题"/>
    <w:basedOn w:val="1"/>
    <w:next w:val="1"/>
    <w:qFormat/>
    <w:uiPriority w:val="0"/>
    <w:pPr>
      <w:widowControl/>
      <w:spacing w:beforeLines="50" w:afterLines="50"/>
      <w:jc w:val="left"/>
      <w:outlineLvl w:val="3"/>
    </w:pPr>
    <w:rPr>
      <w:rFonts w:ascii="黑体" w:hAnsi="黑体" w:eastAsia="黑体" w:cs="宋体"/>
      <w:kern w:val="0"/>
      <w:szCs w:val="21"/>
    </w:rPr>
  </w:style>
  <w:style w:type="paragraph" w:customStyle="1" w:styleId="36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7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8">
    <w:name w:val="一级条标题"/>
    <w:basedOn w:val="1"/>
    <w:next w:val="1"/>
    <w:qFormat/>
    <w:uiPriority w:val="0"/>
    <w:pPr>
      <w:widowControl/>
      <w:spacing w:beforeLines="50" w:afterLines="50"/>
      <w:jc w:val="left"/>
      <w:outlineLvl w:val="2"/>
    </w:pPr>
    <w:rPr>
      <w:rFonts w:ascii="黑体" w:hAnsi="黑体" w:eastAsia="黑体" w:cs="宋体"/>
      <w:kern w:val="0"/>
      <w:szCs w:val="21"/>
    </w:rPr>
  </w:style>
  <w:style w:type="paragraph" w:customStyle="1" w:styleId="39">
    <w:name w:val="字母编号列项（一级）"/>
    <w:basedOn w:val="1"/>
    <w:qFormat/>
    <w:uiPriority w:val="0"/>
    <w:pPr>
      <w:widowControl/>
      <w:spacing w:before="100" w:beforeAutospacing="1" w:after="100" w:afterAutospacing="1"/>
      <w:ind w:left="839" w:hanging="419"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Ferroli S.p.A.</Company>
  <Pages>6</Pages>
  <Words>725</Words>
  <Characters>986</Characters>
  <Lines>0</Lines>
  <Paragraphs>0</Paragraphs>
  <TotalTime>2</TotalTime>
  <ScaleCrop>false</ScaleCrop>
  <LinksUpToDate>false</LinksUpToDate>
  <CharactersWithSpaces>1530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2016-01-13T09:47:00Z</dcterms:created>
  <dc:creator>Garzon Doriano</dc:creator>
  <cp:lastModifiedBy>LLJ</cp:lastModifiedBy>
  <cp:lastPrinted>2021-04-12T05:40:00Z</cp:lastPrinted>
  <dcterms:modified xsi:type="dcterms:W3CDTF">2023-03-02T00:43:00Z</dcterms:modified>
  <dc:title>Hydrobloc technical specification ind 3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771155BAF4B340CD8D14BDA3AA249D2C</vt:lpwstr>
  </property>
</Properties>
</file>