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26"/>
        <w:ind w:left="0" w:leftChars="0" w:firstLine="960" w:firstLineChars="400"/>
        <w:rPr>
          <w:rFonts w:hint="default"/>
          <w:lang w:val="en-US" w:eastAsia="zh-CN"/>
        </w:rPr>
      </w:pP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</w:t>
      </w:r>
      <w:r>
        <w:drawing>
          <wp:inline distT="0" distB="0" distL="114300" distR="114300">
            <wp:extent cx="7475855" cy="3995420"/>
            <wp:effectExtent l="0" t="0" r="5080" b="10795"/>
            <wp:docPr id="1" name="图片 1" descr="1693874257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8742576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75855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Start w:id="1" w:name="_GoBack"/>
      <w:bookmarkEnd w:id="1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GM4OGI2ZWNiMjZiNDk1ODc0MGMyMGIyNjcxYmE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5B501FC"/>
    <w:rsid w:val="0679211F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A825BFF"/>
    <w:rsid w:val="1BBE11CD"/>
    <w:rsid w:val="1E123132"/>
    <w:rsid w:val="1E1E4225"/>
    <w:rsid w:val="1E6A274A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7864F60"/>
    <w:rsid w:val="27BC474C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26E1CC5"/>
    <w:rsid w:val="33535F40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7B06801"/>
    <w:rsid w:val="381330CB"/>
    <w:rsid w:val="39627DA6"/>
    <w:rsid w:val="3A2754E1"/>
    <w:rsid w:val="3A7966A0"/>
    <w:rsid w:val="3B464A27"/>
    <w:rsid w:val="3F103EBA"/>
    <w:rsid w:val="3F7F75EB"/>
    <w:rsid w:val="3F850E1F"/>
    <w:rsid w:val="3FE1681D"/>
    <w:rsid w:val="3FF56E12"/>
    <w:rsid w:val="413038DF"/>
    <w:rsid w:val="41696F54"/>
    <w:rsid w:val="44A9408F"/>
    <w:rsid w:val="44D62D4E"/>
    <w:rsid w:val="45B1783B"/>
    <w:rsid w:val="46F26405"/>
    <w:rsid w:val="47390611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4FA605EB"/>
    <w:rsid w:val="51612B26"/>
    <w:rsid w:val="519203C7"/>
    <w:rsid w:val="52B844FA"/>
    <w:rsid w:val="533E3ECB"/>
    <w:rsid w:val="54BF5EEB"/>
    <w:rsid w:val="54C7411E"/>
    <w:rsid w:val="54D66E6B"/>
    <w:rsid w:val="54E577A4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38E448E"/>
    <w:rsid w:val="74A92F39"/>
    <w:rsid w:val="753165C9"/>
    <w:rsid w:val="75667DE5"/>
    <w:rsid w:val="765D5B7D"/>
    <w:rsid w:val="78FF6F8E"/>
    <w:rsid w:val="795C07F3"/>
    <w:rsid w:val="79B30097"/>
    <w:rsid w:val="7AB24789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1</TotalTime>
  <ScaleCrop>false</ScaleCrop>
  <LinksUpToDate>false</LinksUpToDate>
  <CharactersWithSpaces>1530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2023-09-05T00:38:40Z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5BA4CBBDD635446ABDD01A74FCA7864A</vt:lpwstr>
  </property>
</Properties>
</file>